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77E" w:rsidRDefault="0071713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085" cy="8146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 Website Background-Blau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77E">
        <w:t>Name</w:t>
      </w:r>
      <w:r>
        <w:t>*</w:t>
      </w:r>
      <w:r w:rsidR="0044577E">
        <w:t>:</w:t>
      </w:r>
    </w:p>
    <w:p w:rsidR="0044577E" w:rsidRDefault="0044577E">
      <w:r>
        <w:t>University</w:t>
      </w:r>
      <w:r w:rsidR="00717139">
        <w:t>*</w:t>
      </w:r>
      <w:r>
        <w:t>:</w:t>
      </w:r>
    </w:p>
    <w:p w:rsidR="0044577E" w:rsidRDefault="0044577E">
      <w:r>
        <w:t>Research group</w:t>
      </w:r>
      <w:r w:rsidR="00717139">
        <w:t>*</w:t>
      </w:r>
      <w:r>
        <w:t>:</w:t>
      </w:r>
    </w:p>
    <w:p w:rsidR="0044577E" w:rsidRDefault="0044577E">
      <w:proofErr w:type="spellStart"/>
      <w:r>
        <w:t>Titel</w:t>
      </w:r>
      <w:proofErr w:type="spellEnd"/>
      <w:r w:rsidR="00717139">
        <w:t>*</w:t>
      </w:r>
      <w:r>
        <w:t>:</w:t>
      </w:r>
    </w:p>
    <w:p w:rsidR="0044577E" w:rsidRDefault="0044577E">
      <w:r>
        <w:t>Promotor</w:t>
      </w:r>
      <w:r w:rsidR="00717139">
        <w:t>(s)*</w:t>
      </w:r>
      <w:r>
        <w:t>:</w:t>
      </w:r>
    </w:p>
    <w:p w:rsidR="0044577E" w:rsidRDefault="0044577E">
      <w:r>
        <w:t>Co-promotor</w:t>
      </w:r>
      <w:r w:rsidR="00717139">
        <w:t>(s)*</w:t>
      </w:r>
      <w:r>
        <w:t>:</w:t>
      </w:r>
    </w:p>
    <w:p w:rsidR="0044577E" w:rsidRDefault="0044577E">
      <w:r>
        <w:t>Date</w:t>
      </w:r>
      <w:r w:rsidR="00717139">
        <w:t>*</w:t>
      </w:r>
      <w:r>
        <w:t>:</w:t>
      </w:r>
    </w:p>
    <w:p w:rsidR="00717139" w:rsidRDefault="00717139">
      <w:r>
        <w:t>Time:</w:t>
      </w:r>
    </w:p>
    <w:p w:rsidR="0044577E" w:rsidRDefault="00717139">
      <w:r>
        <w:t>Venue*:</w:t>
      </w:r>
      <w:r>
        <w:br/>
      </w:r>
      <w:r>
        <w:br/>
        <w:t>Image (optional)</w:t>
      </w:r>
      <w:r w:rsidR="009158AB">
        <w:t>:</w:t>
      </w:r>
      <w:r>
        <w:t xml:space="preserve"> </w:t>
      </w:r>
    </w:p>
    <w:p w:rsidR="00717139" w:rsidRDefault="00717139"/>
    <w:p w:rsidR="00717139" w:rsidRPr="00717139" w:rsidRDefault="00717139">
      <w:pPr>
        <w:rPr>
          <w:b/>
          <w:i/>
          <w:color w:val="FF0000"/>
        </w:rPr>
      </w:pPr>
      <w:bookmarkStart w:id="0" w:name="_GoBack"/>
      <w:r w:rsidRPr="00717139">
        <w:rPr>
          <w:b/>
          <w:i/>
          <w:color w:val="FF0000"/>
        </w:rPr>
        <w:t xml:space="preserve">To make sure the announcement will be online in time, please send this filled out form to </w:t>
      </w:r>
      <w:bookmarkEnd w:id="0"/>
      <w:r w:rsidRPr="00717139">
        <w:rPr>
          <w:b/>
          <w:i/>
          <w:color w:val="FF0000"/>
        </w:rPr>
        <w:fldChar w:fldCharType="begin"/>
      </w:r>
      <w:r w:rsidRPr="00717139">
        <w:rPr>
          <w:b/>
          <w:i/>
          <w:color w:val="FF0000"/>
        </w:rPr>
        <w:instrText xml:space="preserve"> HYPERLINK "mailto:heleen.schoenmaker@wur.nl" </w:instrText>
      </w:r>
      <w:r w:rsidRPr="00717139">
        <w:rPr>
          <w:b/>
          <w:i/>
          <w:color w:val="FF0000"/>
        </w:rPr>
      </w:r>
      <w:r w:rsidRPr="00717139">
        <w:rPr>
          <w:b/>
          <w:i/>
          <w:color w:val="FF0000"/>
        </w:rPr>
        <w:fldChar w:fldCharType="separate"/>
      </w:r>
      <w:r w:rsidRPr="00717139">
        <w:rPr>
          <w:rStyle w:val="Hyperlink"/>
          <w:b/>
          <w:i/>
          <w:color w:val="FF0000"/>
        </w:rPr>
        <w:t>Heleen Schoenmaker</w:t>
      </w:r>
      <w:r w:rsidRPr="00717139">
        <w:rPr>
          <w:b/>
          <w:i/>
          <w:color w:val="FF0000"/>
        </w:rPr>
        <w:fldChar w:fldCharType="end"/>
      </w:r>
      <w:r w:rsidRPr="00717139">
        <w:rPr>
          <w:b/>
          <w:i/>
          <w:color w:val="FF0000"/>
        </w:rPr>
        <w:t xml:space="preserve"> 3 weeks before the </w:t>
      </w:r>
      <w:proofErr w:type="spellStart"/>
      <w:r w:rsidRPr="00717139">
        <w:rPr>
          <w:b/>
          <w:i/>
          <w:color w:val="FF0000"/>
        </w:rPr>
        <w:t>defense</w:t>
      </w:r>
      <w:proofErr w:type="spellEnd"/>
      <w:r w:rsidRPr="00717139">
        <w:rPr>
          <w:b/>
          <w:i/>
          <w:color w:val="FF0000"/>
        </w:rPr>
        <w:t xml:space="preserve"> date!</w:t>
      </w:r>
    </w:p>
    <w:p w:rsidR="00717139" w:rsidRDefault="00717139"/>
    <w:p w:rsidR="00717139" w:rsidRDefault="00717139"/>
    <w:sectPr w:rsidR="0071713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7E"/>
    <w:rsid w:val="0044577E"/>
    <w:rsid w:val="004713DC"/>
    <w:rsid w:val="00492E5B"/>
    <w:rsid w:val="00717139"/>
    <w:rsid w:val="009158AB"/>
    <w:rsid w:val="00A41BE9"/>
    <w:rsid w:val="00A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5F83"/>
  <w15:chartTrackingRefBased/>
  <w15:docId w15:val="{192BBE69-0C2B-4DFF-8C09-B46FE24E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lang w:val="en-GB" w:eastAsia="en-US" w:bidi="ar-SA"/>
      </w:rPr>
    </w:rPrDefault>
    <w:pPrDefault>
      <w:pPr>
        <w:spacing w:after="12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0A3"/>
  </w:style>
  <w:style w:type="paragraph" w:styleId="Heading1">
    <w:name w:val="heading 1"/>
    <w:basedOn w:val="Normal"/>
    <w:next w:val="Normal"/>
    <w:link w:val="Heading1Char"/>
    <w:uiPriority w:val="9"/>
    <w:qFormat/>
    <w:rsid w:val="00AF40A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0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0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0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0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0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0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0A3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0A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0A3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0A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40A3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0A3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0A3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0A3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0A3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40A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F40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0A3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0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40A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F40A3"/>
    <w:rPr>
      <w:b/>
      <w:bCs/>
    </w:rPr>
  </w:style>
  <w:style w:type="character" w:styleId="Emphasis">
    <w:name w:val="Emphasis"/>
    <w:basedOn w:val="DefaultParagraphFont"/>
    <w:uiPriority w:val="20"/>
    <w:qFormat/>
    <w:rsid w:val="00AF40A3"/>
    <w:rPr>
      <w:i/>
      <w:iCs/>
    </w:rPr>
  </w:style>
  <w:style w:type="paragraph" w:styleId="NoSpacing">
    <w:name w:val="No Spacing"/>
    <w:uiPriority w:val="1"/>
    <w:qFormat/>
    <w:rsid w:val="00AF40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40A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40A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0A3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0A3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40A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F40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40A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40A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40A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0A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17139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1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AC9B8E9F.dotm</Template>
  <TotalTime>36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Schoenmaker, Heleen</dc:creator>
  <cp:keywords/>
  <dc:description/>
  <cp:lastModifiedBy>Schoenmaker, Heleen</cp:lastModifiedBy>
  <cp:revision>1</cp:revision>
  <dcterms:created xsi:type="dcterms:W3CDTF">2019-03-08T10:03:00Z</dcterms:created>
  <dcterms:modified xsi:type="dcterms:W3CDTF">2019-03-08T10:39:00Z</dcterms:modified>
</cp:coreProperties>
</file>